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474BE575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AB2782">
        <w:rPr>
          <w:rFonts w:ascii="Bookman Old Style" w:hAnsi="Bookman Old Style"/>
          <w:b/>
          <w:bCs/>
        </w:rPr>
        <w:t>0</w:t>
      </w:r>
      <w:r w:rsidR="00390B35">
        <w:rPr>
          <w:rFonts w:ascii="Bookman Old Style" w:hAnsi="Bookman Old Style"/>
          <w:b/>
          <w:bCs/>
        </w:rPr>
        <w:t>8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390B35">
        <w:rPr>
          <w:rFonts w:ascii="Bookman Old Style" w:hAnsi="Bookman Old Style"/>
          <w:b/>
          <w:bCs/>
        </w:rPr>
        <w:t>14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AB2782">
        <w:rPr>
          <w:rFonts w:ascii="Bookman Old Style" w:hAnsi="Bookman Old Style"/>
          <w:b/>
          <w:bCs/>
        </w:rPr>
        <w:t>avril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0F4FDE" w:rsidRPr="00AC29DC" w14:paraId="64DA6EB3" w14:textId="77777777" w:rsidTr="000F4FDE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0F4FDE" w:rsidRPr="00AC29DC" w:rsidRDefault="000F4FDE" w:rsidP="000F4FD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0F4FDE" w:rsidRPr="00AC29DC" w:rsidRDefault="000F4FDE" w:rsidP="000F4FD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4063AD37" w:rsidR="000F4FDE" w:rsidRPr="00AC29DC" w:rsidRDefault="000F4FDE" w:rsidP="000F4FD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4A164727" w:rsidR="000F4FDE" w:rsidRPr="00AC29DC" w:rsidRDefault="000F4FDE" w:rsidP="000F4FD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4DDC0B05" w:rsidR="000F4FDE" w:rsidRPr="00AC29DC" w:rsidRDefault="000F4FDE" w:rsidP="000F4FD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3EAA76F6" w:rsidR="000F4FDE" w:rsidRPr="00AC29DC" w:rsidRDefault="000F4FDE" w:rsidP="000F4FD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756DD679" w:rsidR="000F4FDE" w:rsidRPr="00AC29DC" w:rsidRDefault="000F4FDE" w:rsidP="000F4FD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079B22CD" w:rsidR="000F4FDE" w:rsidRPr="00AC29DC" w:rsidRDefault="000F4FDE" w:rsidP="000F4FD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440</w:t>
            </w:r>
          </w:p>
        </w:tc>
      </w:tr>
      <w:tr w:rsidR="000F4FDE" w:rsidRPr="00AC29DC" w14:paraId="1012B13A" w14:textId="77777777" w:rsidTr="000F4FDE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0F4FDE" w:rsidRPr="00AC29DC" w:rsidRDefault="000F4FDE" w:rsidP="000F4FD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0F4FDE" w:rsidRPr="00AC29DC" w:rsidRDefault="000F4FDE" w:rsidP="000F4FD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30C2D52F" w:rsidR="000F4FDE" w:rsidRPr="000F4FDE" w:rsidRDefault="000F4FDE" w:rsidP="000F4F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F4FDE"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6C5A2345" w:rsidR="000F4FDE" w:rsidRPr="000F4FDE" w:rsidRDefault="000F4FDE" w:rsidP="000F4F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F4FDE"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22551EA1" w:rsidR="000F4FDE" w:rsidRPr="000F4FDE" w:rsidRDefault="000F4FDE" w:rsidP="000F4F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F4FDE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204BC2F6" w:rsidR="000F4FDE" w:rsidRPr="000F4FDE" w:rsidRDefault="000F4FDE" w:rsidP="000F4F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F4FDE">
              <w:rPr>
                <w:rFonts w:ascii="Bookman Old Style" w:hAnsi="Bookman Old Style"/>
                <w:sz w:val="20"/>
                <w:szCs w:val="20"/>
              </w:rPr>
              <w:t>-0,3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608E6344" w:rsidR="000F4FDE" w:rsidRPr="000F4FDE" w:rsidRDefault="000F4FDE" w:rsidP="000F4F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F4FDE"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2D853923" w:rsidR="000F4FDE" w:rsidRPr="000F4FDE" w:rsidRDefault="000F4FDE" w:rsidP="000F4F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F4FDE"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</w:tr>
      <w:tr w:rsidR="00720804" w:rsidRPr="00AC29DC" w14:paraId="59E1307C" w14:textId="77777777" w:rsidTr="00720804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35E16D6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5E61BAB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7729361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4E378EE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16E8E6E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7800068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</w:tr>
      <w:tr w:rsidR="00720804" w:rsidRPr="00AC29DC" w14:paraId="7D48F741" w14:textId="77777777" w:rsidTr="00720804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65B1620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0E5069A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740FCCA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7A1090E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0FB27B1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51A27A2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720804" w:rsidRPr="00AC29DC" w14:paraId="05EDBB24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2D0F9BD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138CAB4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3D81644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321B8F8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51AED37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3DD0BB7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652</w:t>
            </w:r>
          </w:p>
        </w:tc>
      </w:tr>
      <w:tr w:rsidR="00720804" w:rsidRPr="00AC29DC" w14:paraId="7C7084EF" w14:textId="77777777" w:rsidTr="00720804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085D00C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5B2177B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672A97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7EE1681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13098B0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55E1B9B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720804" w:rsidRPr="00AC29DC" w14:paraId="55928F54" w14:textId="77777777" w:rsidTr="00720804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3D5FF80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3C717B7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6B0236A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6E095B1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7831F7E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4734B0F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665</w:t>
            </w:r>
          </w:p>
        </w:tc>
      </w:tr>
      <w:tr w:rsidR="00720804" w:rsidRPr="00AC29DC" w14:paraId="0D8B32F6" w14:textId="77777777" w:rsidTr="00720804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579FBC0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1FD0402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5DF2E2F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16B800E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3D522587" w:rsidR="00720804" w:rsidRPr="00605A8B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425D3EE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720804" w:rsidRPr="00AC29DC" w14:paraId="597D72CB" w14:textId="77777777" w:rsidTr="00720804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151C683B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48C5641E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7E471577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540B9466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17670A0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4C8840D2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308</w:t>
            </w:r>
          </w:p>
        </w:tc>
      </w:tr>
      <w:tr w:rsidR="00720804" w:rsidRPr="00AC29DC" w14:paraId="040F7FD9" w14:textId="77777777" w:rsidTr="00720804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033AD98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4ED43C2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2BF7289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6A1A155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0F8D4F5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5F64DAB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720804" w:rsidRPr="00AC29DC" w14:paraId="6DF8DFC7" w14:textId="77777777" w:rsidTr="00720804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7B3BBD0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7FEA964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6774339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78A079C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4D95493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20E6CE5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</w:tr>
      <w:tr w:rsidR="00720804" w:rsidRPr="00AC29DC" w14:paraId="6289F99A" w14:textId="77777777" w:rsidTr="00720804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3A58706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7DD889D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3C98BDC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50470D1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2518B06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5231E2E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720804" w:rsidRPr="00AC29DC" w14:paraId="425EB410" w14:textId="77777777" w:rsidTr="00720804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5B038EC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736859B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0FE43C3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42990F6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3E9F1D2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174885A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677</w:t>
            </w:r>
          </w:p>
        </w:tc>
      </w:tr>
      <w:tr w:rsidR="00720804" w:rsidRPr="00AC29DC" w14:paraId="30E78FFE" w14:textId="77777777" w:rsidTr="00720804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0DD9073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1184ACA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767BCED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75B0195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7B01B96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778FBA9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720804" w:rsidRPr="00AC29DC" w14:paraId="3FD5ADB3" w14:textId="77777777" w:rsidTr="00720804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0397523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6AB6151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3B60B89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2CF7B4D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247F61B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7A8CA7E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1 178</w:t>
            </w:r>
          </w:p>
        </w:tc>
      </w:tr>
      <w:tr w:rsidR="00720804" w:rsidRPr="00AC29DC" w14:paraId="0281CA7F" w14:textId="77777777" w:rsidTr="00720804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06583B1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5D34456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63BEE63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7D04AD4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1D05490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171AAFC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</w:tr>
      <w:tr w:rsidR="00720804" w:rsidRPr="00AC29DC" w14:paraId="428F63AB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1BD5642B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4AD6E64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5E26B07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5F73EF70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37619715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01FCB29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467</w:t>
            </w:r>
          </w:p>
        </w:tc>
      </w:tr>
      <w:tr w:rsidR="00720804" w:rsidRPr="00AC29DC" w14:paraId="63262B4B" w14:textId="77777777" w:rsidTr="00720804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4BBA6C5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65E4C74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61DD902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39636D6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0C08B54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3D10D3D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</w:tr>
      <w:tr w:rsidR="00720804" w:rsidRPr="00AC29DC" w14:paraId="5750E4A0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2A9EF3D2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27276B3A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516281F6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3EE7C42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5C78CF2E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1BD663E8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901</w:t>
            </w:r>
          </w:p>
        </w:tc>
      </w:tr>
      <w:tr w:rsidR="00720804" w:rsidRPr="00AC29DC" w14:paraId="4CB2C9CF" w14:textId="77777777" w:rsidTr="00720804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4F07690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5AD3899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670A75E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044CB3D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4CD422F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53ED182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</w:tr>
      <w:tr w:rsidR="00720804" w:rsidRPr="00AC29DC" w14:paraId="42B32853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08516512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36030671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7C98905A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49213BC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5417CAE5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47FDA21B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378</w:t>
            </w:r>
          </w:p>
        </w:tc>
      </w:tr>
      <w:tr w:rsidR="00720804" w:rsidRPr="00AC29DC" w14:paraId="0DEB7461" w14:textId="77777777" w:rsidTr="00720804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2D312EB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1B50C19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66AD7B1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2DA3451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2E0F4D8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610BC8A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-5,3</w:t>
            </w:r>
          </w:p>
        </w:tc>
      </w:tr>
      <w:tr w:rsidR="00720804" w:rsidRPr="00AC29DC" w14:paraId="60A93C0E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159245A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09883FB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5B5792C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787DFCF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64666F8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4968123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720804" w:rsidRPr="00AC29DC" w14:paraId="0F87F60C" w14:textId="77777777" w:rsidTr="00720804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35C2B80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4589BC4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691B391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2C39C37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6165D0D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05E8BE4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6B556D1B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5E5B5CB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048B1F1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2F35EB5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234DCB0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76EF548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0957D6D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720804" w:rsidRPr="00AC29DC" w14:paraId="57BA8EE7" w14:textId="77777777" w:rsidTr="00720804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3166126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3C983A8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7CA1A16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0E41007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49AF9D6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570540A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1416B083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07FC3B3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73FB527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7D6BCC2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770ABC8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6DC7D6E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7F69C53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720804" w:rsidRPr="00AC29DC" w14:paraId="2BB3DCD7" w14:textId="77777777" w:rsidTr="00720804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4584324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7C8BF8B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40CB0F8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4C3BF59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1166704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6ECBE23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266DE149" w14:textId="77777777" w:rsidTr="00720804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4664E19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078A86B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196BD20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3CEF91E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063C2C8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5D2E693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</w:tr>
      <w:tr w:rsidR="00720804" w:rsidRPr="00AC29DC" w14:paraId="277BFC91" w14:textId="77777777" w:rsidTr="00720804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3EDF0B2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505A8BD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3DE673B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1536BD1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17CA442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19CB07D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</w:tr>
      <w:tr w:rsidR="00720804" w:rsidRPr="00AC29DC" w14:paraId="0D32C706" w14:textId="77777777" w:rsidTr="00720804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3FDD02D4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68AC2626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557C20ED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4F7FA580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7AC826D5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2B64D10C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720804" w:rsidRPr="00AC29DC" w14:paraId="6AB472E8" w14:textId="77777777" w:rsidTr="00720804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367DA72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7560D11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6C8AD11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5E9E606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05BBE67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4B5B6DC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0825059D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0B8B5CAF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59EE3468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72E4BAD8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0BEBB15C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50D7185F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25DDAF3C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720804" w:rsidRPr="00AC29DC" w14:paraId="5A6D132B" w14:textId="77777777" w:rsidTr="00720804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01FE8F7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39D9021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67CE9C8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58E0ED6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615C1C2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011B905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423CF46C" w14:textId="77777777" w:rsidTr="00720804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2091425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43F9222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1075E2F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19760F1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36768B8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5246453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720804" w:rsidRPr="00AC29DC" w14:paraId="353AD445" w14:textId="77777777" w:rsidTr="00720804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535D3D5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080AC02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432D816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1F80195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2DD5D32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2717594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16F8678C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0C8A21DB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2E5462E0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253BD106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490221D7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2EEB84EB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4FA3CEFB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720804" w:rsidRPr="00AC29DC" w14:paraId="249B61F2" w14:textId="77777777" w:rsidTr="00720804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37D55F5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1B12CF1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6E24F24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286FA67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7AE4BFC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5EA694E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293134F8" w14:textId="77777777" w:rsidTr="00720804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23C2653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02899EF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5EE8F0E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78341C8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3ECC67B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1C5477B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720804" w:rsidRPr="00AC29DC" w14:paraId="14848784" w14:textId="77777777" w:rsidTr="00720804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6F7E383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0CF7F60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320B591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6CBDBA2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769D0CA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083CB72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3282865F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39FF3E5D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282312F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42EAEA18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6FF666B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6DA3B59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49AA0587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720804" w:rsidRPr="00AC29DC" w14:paraId="428FAF89" w14:textId="77777777" w:rsidTr="00720804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3AC06C5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3DD25AB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52879AB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3CD0927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0BFAD275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36DA097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57E22CB3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76797F5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5481BB3E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64FD9F3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2AEA351A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0ED16D22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25B3017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720804" w:rsidRPr="00AC29DC" w14:paraId="335333F0" w14:textId="77777777" w:rsidTr="00720804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1134FC7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7FD0402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6D9BE05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371BAFF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1365BB6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055B088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210F0459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6BDDB00D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5252FDD0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2C79663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41D1B3E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7E04BA4E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4F367CDA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720804" w:rsidRPr="00AC29DC" w14:paraId="1FF1F896" w14:textId="77777777" w:rsidTr="00720804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7FD0A54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4F6D78B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23A23DE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598062C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5295EC7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7C0A6BD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495CDFDF" w14:textId="77777777" w:rsidTr="00720804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2C3B7159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4000F2FD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060E7AC6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38A94FDF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44FD476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30C9CA87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720804" w:rsidRPr="00AC29DC" w14:paraId="0DCD4533" w14:textId="77777777" w:rsidTr="00720804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4E0A983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1630214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0DE1E61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2822006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3C09152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5D72EBF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257298FF" w14:textId="77777777" w:rsidTr="00720804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720804" w:rsidRPr="00AC29DC" w:rsidRDefault="00720804" w:rsidP="0072080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5BB7250D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77C4B98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1BDBF126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3EB17FAD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4078A2D3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1DD63B10" w:rsidR="00720804" w:rsidRPr="00AC29DC" w:rsidRDefault="00720804" w:rsidP="007208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720804" w:rsidRPr="00AC29DC" w14:paraId="20B40C04" w14:textId="77777777" w:rsidTr="00720804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501FF28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5AD01AB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69DD811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269EE9A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2722B51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6085541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43166171" w14:textId="77777777" w:rsidTr="00720804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4C71697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4AE2524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04B3674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4EFC304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4F5FC82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4E49724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720804" w:rsidRPr="00AC29DC" w14:paraId="4D4C4BD1" w14:textId="77777777" w:rsidTr="00720804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5E92B1E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2B44039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087E880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6284412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3F0D532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1F541C8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628D88C8" w14:textId="77777777" w:rsidTr="00720804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1E353A2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623EB333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76DBB63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00F28A9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5CD9190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73AC05E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720804" w:rsidRPr="00AC29DC" w14:paraId="21E8A7E0" w14:textId="77777777" w:rsidTr="00720804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73EDCA3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426A521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4AB49B2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3BBF3D9F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0693B544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1A35831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5E490633" w14:textId="77777777" w:rsidTr="00720804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13C78CB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6718607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1A00945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1D070FC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0777BF4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5477B12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720804" w:rsidRPr="00AC29DC" w14:paraId="50D06157" w14:textId="77777777" w:rsidTr="00720804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36ED3B0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22923E4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243FEE6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77C9BEEB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61F07F6E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062D297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20804" w:rsidRPr="00AC29DC" w14:paraId="411AD4F4" w14:textId="77777777" w:rsidTr="00720804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5055D24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67742FFA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0B43C201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7216C0D0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243AFDBC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4D5C586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720804" w:rsidRPr="00AC29DC" w14:paraId="05CCD40F" w14:textId="77777777" w:rsidTr="00720804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720804" w:rsidRPr="00AC29DC" w:rsidRDefault="00720804" w:rsidP="0072080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720804" w:rsidRPr="00AC29DC" w:rsidRDefault="00720804" w:rsidP="0072080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5705237D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64D433A6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7301F5F9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7B226FE2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5A5A3727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500F4538" w:rsidR="00720804" w:rsidRPr="00AC29DC" w:rsidRDefault="00720804" w:rsidP="0072080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3628A5CE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62740C">
        <w:rPr>
          <w:rFonts w:ascii="Bookman Old Style" w:hAnsi="Bookman Old Style" w:cs="Times New Roman"/>
          <w:sz w:val="20"/>
          <w:szCs w:val="20"/>
        </w:rPr>
        <w:t>1</w:t>
      </w:r>
      <w:r w:rsidR="00720804">
        <w:rPr>
          <w:rFonts w:ascii="Bookman Old Style" w:hAnsi="Bookman Old Style" w:cs="Times New Roman"/>
          <w:sz w:val="20"/>
          <w:szCs w:val="20"/>
        </w:rPr>
        <w:t>6</w:t>
      </w:r>
      <w:r w:rsidR="00BB60D7">
        <w:rPr>
          <w:rFonts w:ascii="Bookman Old Style" w:hAnsi="Bookman Old Style" w:cs="Times New Roman"/>
          <w:sz w:val="20"/>
          <w:szCs w:val="20"/>
        </w:rPr>
        <w:t xml:space="preserve"> avril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C66D" w14:textId="77777777" w:rsidR="00BF2C7F" w:rsidRDefault="00BF2C7F" w:rsidP="00724F98">
      <w:r>
        <w:separator/>
      </w:r>
    </w:p>
  </w:endnote>
  <w:endnote w:type="continuationSeparator" w:id="0">
    <w:p w14:paraId="3F1F974B" w14:textId="77777777" w:rsidR="00BF2C7F" w:rsidRDefault="00BF2C7F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E07E03" w:rsidRDefault="00E07E0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E07E03" w:rsidRDefault="00E07E03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A223" w14:textId="77777777" w:rsidR="00BF2C7F" w:rsidRDefault="00BF2C7F" w:rsidP="00724F98">
      <w:r>
        <w:separator/>
      </w:r>
    </w:p>
  </w:footnote>
  <w:footnote w:type="continuationSeparator" w:id="0">
    <w:p w14:paraId="6E90448C" w14:textId="77777777" w:rsidR="00BF2C7F" w:rsidRDefault="00BF2C7F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E07E03" w:rsidRDefault="00E07E03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E07E03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E07E03" w:rsidRDefault="00E07E03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E07E03" w:rsidRDefault="00E07E03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E07E03" w:rsidRDefault="00E07E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5D08"/>
    <w:rsid w:val="000B731B"/>
    <w:rsid w:val="000C0777"/>
    <w:rsid w:val="000C1E73"/>
    <w:rsid w:val="000C3627"/>
    <w:rsid w:val="000D409D"/>
    <w:rsid w:val="000D61E0"/>
    <w:rsid w:val="000D7454"/>
    <w:rsid w:val="000E076E"/>
    <w:rsid w:val="000E466D"/>
    <w:rsid w:val="000E68F1"/>
    <w:rsid w:val="000E7B6A"/>
    <w:rsid w:val="000F2529"/>
    <w:rsid w:val="000F4FDE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30305"/>
    <w:rsid w:val="00332ABB"/>
    <w:rsid w:val="00340406"/>
    <w:rsid w:val="003415BE"/>
    <w:rsid w:val="0034229F"/>
    <w:rsid w:val="00354614"/>
    <w:rsid w:val="00362FB8"/>
    <w:rsid w:val="0036780C"/>
    <w:rsid w:val="00372CE4"/>
    <w:rsid w:val="00373F2C"/>
    <w:rsid w:val="0037625B"/>
    <w:rsid w:val="00376730"/>
    <w:rsid w:val="003801AA"/>
    <w:rsid w:val="003808BF"/>
    <w:rsid w:val="00382E80"/>
    <w:rsid w:val="00387EF4"/>
    <w:rsid w:val="00390B35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C25D5"/>
    <w:rsid w:val="003C2BF6"/>
    <w:rsid w:val="003C3616"/>
    <w:rsid w:val="003C4A00"/>
    <w:rsid w:val="003D1129"/>
    <w:rsid w:val="003D2C03"/>
    <w:rsid w:val="003D3541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72C97"/>
    <w:rsid w:val="00474091"/>
    <w:rsid w:val="00474C04"/>
    <w:rsid w:val="00475155"/>
    <w:rsid w:val="0047699C"/>
    <w:rsid w:val="004809BA"/>
    <w:rsid w:val="00482CE6"/>
    <w:rsid w:val="00483F54"/>
    <w:rsid w:val="004844BB"/>
    <w:rsid w:val="00487CE9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1698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5A8B"/>
    <w:rsid w:val="00607C9A"/>
    <w:rsid w:val="00607E7B"/>
    <w:rsid w:val="006219A4"/>
    <w:rsid w:val="00622C6F"/>
    <w:rsid w:val="006256F5"/>
    <w:rsid w:val="0062740C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2CC"/>
    <w:rsid w:val="006A1B1A"/>
    <w:rsid w:val="006A3A91"/>
    <w:rsid w:val="006A47E5"/>
    <w:rsid w:val="006A6D53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804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1653B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17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A7112"/>
    <w:rsid w:val="00AB0372"/>
    <w:rsid w:val="00AB278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4E23"/>
    <w:rsid w:val="00B34F3E"/>
    <w:rsid w:val="00B361AD"/>
    <w:rsid w:val="00B36F2C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60D7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BF2C7F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23FB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07E03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04E2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E312-C9F9-4C45-9984-0CF574D5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3611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157</cp:revision>
  <cp:lastPrinted>2023-06-22T11:40:00Z</cp:lastPrinted>
  <dcterms:created xsi:type="dcterms:W3CDTF">2023-03-17T10:01:00Z</dcterms:created>
  <dcterms:modified xsi:type="dcterms:W3CDTF">2024-04-19T10:16:00Z</dcterms:modified>
</cp:coreProperties>
</file>